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0EDE" w14:textId="22FBFD37" w:rsidR="00D13AF3" w:rsidRDefault="00F22DAB" w:rsidP="00D13AF3">
      <w:pPr>
        <w:spacing w:after="0"/>
      </w:pPr>
      <w:r>
        <w:rPr>
          <w:noProof/>
        </w:rPr>
        <w:drawing>
          <wp:inline distT="0" distB="0" distL="0" distR="0" wp14:anchorId="19DB3890" wp14:editId="003C43A7">
            <wp:extent cx="4444365" cy="2097405"/>
            <wp:effectExtent l="0" t="0" r="0" b="0"/>
            <wp:docPr id="15212412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9A29E" w14:textId="77777777" w:rsidR="00F22DAB" w:rsidRDefault="00F22DAB" w:rsidP="00D13AF3">
      <w:pPr>
        <w:spacing w:after="0"/>
      </w:pPr>
    </w:p>
    <w:p w14:paraId="3F845741" w14:textId="0C34B85E" w:rsidR="004D28BD" w:rsidRPr="00F22DAB" w:rsidRDefault="00000000" w:rsidP="002333F6">
      <w:pPr>
        <w:pStyle w:val="Title"/>
        <w:rPr>
          <w:sz w:val="72"/>
          <w:szCs w:val="54"/>
        </w:rPr>
      </w:pPr>
      <w:sdt>
        <w:sdtPr>
          <w:rPr>
            <w:sz w:val="72"/>
            <w:szCs w:val="54"/>
          </w:rPr>
          <w:id w:val="-2123372868"/>
          <w:placeholder>
            <w:docPart w:val="D1FB384206074660A48573B00368AFD3"/>
          </w:placeholder>
          <w:showingPlcHdr/>
          <w15:appearance w15:val="hidden"/>
        </w:sdtPr>
        <w:sdtContent>
          <w:r w:rsidR="00D13AF3" w:rsidRPr="00F22DAB">
            <w:rPr>
              <w:sz w:val="72"/>
              <w:szCs w:val="54"/>
            </w:rPr>
            <w:t>To-Do List</w:t>
          </w:r>
        </w:sdtContent>
      </w:sdt>
      <w:r w:rsidR="00F22DAB" w:rsidRPr="00F22DAB">
        <w:rPr>
          <w:sz w:val="72"/>
          <w:szCs w:val="54"/>
        </w:rPr>
        <w:t xml:space="preserve"> for New I</w:t>
      </w:r>
      <w:r w:rsidR="00390011">
        <w:rPr>
          <w:sz w:val="72"/>
          <w:szCs w:val="54"/>
        </w:rPr>
        <w:t>-Pride Softball</w:t>
      </w:r>
      <w:r w:rsidR="00F22DAB" w:rsidRPr="00F22DAB">
        <w:rPr>
          <w:sz w:val="72"/>
          <w:szCs w:val="54"/>
        </w:rPr>
        <w:t xml:space="preserve"> Organizations</w:t>
      </w:r>
      <w:r w:rsidR="00D13AF3" w:rsidRPr="00F22DAB">
        <w:rPr>
          <w:sz w:val="72"/>
          <w:szCs w:val="54"/>
        </w:rPr>
        <w:t xml:space="preserve"> </w:t>
      </w:r>
    </w:p>
    <w:tbl>
      <w:tblPr>
        <w:tblStyle w:val="PlainTable4"/>
        <w:tblW w:w="4483" w:type="pct"/>
        <w:tblLayout w:type="fixed"/>
        <w:tblLook w:val="0620" w:firstRow="1" w:lastRow="0" w:firstColumn="0" w:lastColumn="0" w:noHBand="1" w:noVBand="1"/>
        <w:tblDescription w:val="Table to enter Priority, Due Date, What to be done, Who will do it, Status, and Notes"/>
      </w:tblPr>
      <w:tblGrid>
        <w:gridCol w:w="1465"/>
        <w:gridCol w:w="3936"/>
        <w:gridCol w:w="1746"/>
        <w:gridCol w:w="1555"/>
        <w:gridCol w:w="981"/>
      </w:tblGrid>
      <w:tr w:rsidR="00F22DAB" w14:paraId="26F93B49" w14:textId="77777777" w:rsidTr="00F22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2445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4947D928" w14:textId="77777777" w:rsidR="00F22DAB" w:rsidRPr="00D13AF3" w:rsidRDefault="00000000" w:rsidP="00D13AF3">
            <w:pPr>
              <w:pStyle w:val="Heading1"/>
            </w:pPr>
            <w:sdt>
              <w:sdtPr>
                <w:id w:val="-961652974"/>
                <w:placeholder>
                  <w:docPart w:val="17103015B02A441CA654DA4EFB52A3D1"/>
                </w:placeholder>
                <w:showingPlcHdr/>
                <w15:appearance w15:val="hidden"/>
              </w:sdtPr>
              <w:sdtContent>
                <w:r w:rsidR="00F22DAB" w:rsidRPr="00D13AF3">
                  <w:t>finish by</w:t>
                </w:r>
              </w:sdtContent>
            </w:sdt>
            <w:r w:rsidR="00F22DAB" w:rsidRPr="00D13AF3">
              <w:t xml:space="preserve"> 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6462B204" w14:textId="77777777" w:rsidR="00F22DAB" w:rsidRPr="00D13AF3" w:rsidRDefault="00000000" w:rsidP="00D13AF3">
            <w:pPr>
              <w:pStyle w:val="Heading1"/>
            </w:pPr>
            <w:sdt>
              <w:sdtPr>
                <w:id w:val="1291242455"/>
                <w:placeholder>
                  <w:docPart w:val="BA3AB0C9357143EBAE20E78249E395FC"/>
                </w:placeholder>
                <w:showingPlcHdr/>
                <w15:appearance w15:val="hidden"/>
              </w:sdtPr>
              <w:sdtContent>
                <w:r w:rsidR="00F22DAB" w:rsidRPr="00D13AF3">
                  <w:t>to do</w:t>
                </w:r>
              </w:sdtContent>
            </w:sdt>
            <w:r w:rsidR="00F22DAB" w:rsidRPr="00D13AF3"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39541F2B" w14:textId="77777777" w:rsidR="00F22DAB" w:rsidRPr="00D13AF3" w:rsidRDefault="00000000" w:rsidP="00D13AF3">
            <w:pPr>
              <w:pStyle w:val="Heading1"/>
            </w:pPr>
            <w:sdt>
              <w:sdtPr>
                <w:id w:val="-2054227660"/>
                <w:placeholder>
                  <w:docPart w:val="596FE64CBCFA41138503AB642932EAC3"/>
                </w:placeholder>
                <w:showingPlcHdr/>
                <w15:appearance w15:val="hidden"/>
              </w:sdtPr>
              <w:sdtContent>
                <w:r w:rsidR="00F22DAB" w:rsidRPr="00D13AF3">
                  <w:t>in progress</w:t>
                </w:r>
              </w:sdtContent>
            </w:sdt>
            <w:r w:rsidR="00F22DAB" w:rsidRPr="00D13AF3">
              <w:t xml:space="preserve">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</w:tcPr>
          <w:p w14:paraId="6B3C74AF" w14:textId="77777777" w:rsidR="00F22DAB" w:rsidRPr="00D13AF3" w:rsidRDefault="00000000" w:rsidP="00D13AF3">
            <w:pPr>
              <w:pStyle w:val="Heading1"/>
            </w:pPr>
            <w:sdt>
              <w:sdtPr>
                <w:id w:val="1323618014"/>
                <w:placeholder>
                  <w:docPart w:val="C5317167EA3F4442A7427294A5A35DBF"/>
                </w:placeholder>
                <w:showingPlcHdr/>
                <w15:appearance w15:val="hidden"/>
              </w:sdtPr>
              <w:sdtContent>
                <w:r w:rsidR="00F22DAB" w:rsidRPr="00D13AF3">
                  <w:t>date</w:t>
                </w:r>
              </w:sdtContent>
            </w:sdt>
            <w:r w:rsidR="00F22DAB" w:rsidRPr="00D13AF3"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8" w:space="0" w:color="887A5F" w:themeColor="accent6"/>
              <w:right w:val="nil"/>
            </w:tcBorders>
            <w:shd w:val="clear" w:color="auto" w:fill="auto"/>
          </w:tcPr>
          <w:p w14:paraId="09554308" w14:textId="77777777" w:rsidR="00F22DAB" w:rsidRPr="00D13AF3" w:rsidRDefault="00000000" w:rsidP="00D13AF3">
            <w:pPr>
              <w:pStyle w:val="Heading1"/>
            </w:pPr>
            <w:sdt>
              <w:sdtPr>
                <w:alias w:val="Done:"/>
                <w:tag w:val="Done:"/>
                <w:id w:val="-1789886623"/>
                <w:placeholder>
                  <w:docPart w:val="DDE06B80242E46569FFF34557D5F0C7F"/>
                </w:placeholder>
                <w:temporary/>
                <w:showingPlcHdr/>
                <w15:appearance w15:val="hidden"/>
              </w:sdtPr>
              <w:sdtContent>
                <w:r w:rsidR="00F22DAB" w:rsidRPr="00D13AF3">
                  <w:t>Done</w:t>
                </w:r>
              </w:sdtContent>
            </w:sdt>
            <w:r w:rsidR="00F22DAB" w:rsidRPr="00D13AF3">
              <w:t xml:space="preserve"> </w:t>
            </w:r>
          </w:p>
        </w:tc>
      </w:tr>
      <w:tr w:rsidR="00F22DAB" w14:paraId="239C8A9A" w14:textId="77777777" w:rsidTr="00F22DAB">
        <w:trPr>
          <w:trHeight w:val="432"/>
        </w:trPr>
        <w:tc>
          <w:tcPr>
            <w:tcW w:w="2445" w:type="dxa"/>
            <w:tcBorders>
              <w:top w:val="single" w:sz="18" w:space="0" w:color="887A5F" w:themeColor="accent6"/>
            </w:tcBorders>
            <w:vAlign w:val="center"/>
          </w:tcPr>
          <w:p w14:paraId="184183E2" w14:textId="79D6B642" w:rsidR="00F22DAB" w:rsidRDefault="00F22DAB" w:rsidP="0032355B">
            <w:r>
              <w:t>Prior the Start of Winter Meetings</w:t>
            </w:r>
          </w:p>
        </w:tc>
        <w:tc>
          <w:tcPr>
            <w:tcW w:w="6593" w:type="dxa"/>
            <w:tcBorders>
              <w:top w:val="single" w:sz="18" w:space="0" w:color="887A5F" w:themeColor="accent6"/>
            </w:tcBorders>
            <w:vAlign w:val="center"/>
          </w:tcPr>
          <w:p w14:paraId="246D38D7" w14:textId="39DDD5A9" w:rsidR="00F22DAB" w:rsidRDefault="00F22DAB" w:rsidP="0032355B">
            <w:r>
              <w:t xml:space="preserve"> Membership Fees ($350)</w:t>
            </w:r>
          </w:p>
        </w:tc>
        <w:tc>
          <w:tcPr>
            <w:tcW w:w="2913" w:type="dxa"/>
            <w:tcBorders>
              <w:top w:val="single" w:sz="18" w:space="0" w:color="887A5F" w:themeColor="accent6"/>
            </w:tcBorders>
            <w:vAlign w:val="center"/>
          </w:tcPr>
          <w:p w14:paraId="0D2A4B61" w14:textId="77777777" w:rsidR="00F22DAB" w:rsidRDefault="00F22DAB" w:rsidP="0032355B"/>
        </w:tc>
        <w:tc>
          <w:tcPr>
            <w:tcW w:w="2592" w:type="dxa"/>
            <w:tcBorders>
              <w:top w:val="single" w:sz="18" w:space="0" w:color="887A5F" w:themeColor="accent6"/>
            </w:tcBorders>
            <w:vAlign w:val="center"/>
          </w:tcPr>
          <w:p w14:paraId="2A9A6F5A" w14:textId="77777777" w:rsidR="00F22DAB" w:rsidRDefault="00F22DAB" w:rsidP="0032355B"/>
        </w:tc>
        <w:tc>
          <w:tcPr>
            <w:tcW w:w="1632" w:type="dxa"/>
            <w:tcBorders>
              <w:top w:val="single" w:sz="18" w:space="0" w:color="887A5F" w:themeColor="accent6"/>
            </w:tcBorders>
            <w:shd w:val="clear" w:color="auto" w:fill="auto"/>
            <w:tcMar>
              <w:left w:w="0" w:type="dxa"/>
            </w:tcMar>
            <w:vAlign w:val="center"/>
          </w:tcPr>
          <w:p w14:paraId="01AEA27F" w14:textId="77777777" w:rsidR="00F22DAB" w:rsidRPr="000C2F01" w:rsidRDefault="00F22DAB" w:rsidP="0032355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BCD7E1" wp14:editId="00B2B9C5">
                      <wp:extent cx="129540" cy="129540"/>
                      <wp:effectExtent l="0" t="0" r="22860" b="22860"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6F91A5" id="Rectangle 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4415D6DE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44EF3738" w14:textId="6A0D1298" w:rsidR="00F22DAB" w:rsidRDefault="00F22DAB" w:rsidP="0032355B">
            <w:r>
              <w:t>After Winter Meetings</w:t>
            </w:r>
          </w:p>
        </w:tc>
        <w:tc>
          <w:tcPr>
            <w:tcW w:w="6593" w:type="dxa"/>
            <w:vAlign w:val="center"/>
          </w:tcPr>
          <w:p w14:paraId="28263A29" w14:textId="624B96F4" w:rsidR="00F22DAB" w:rsidRDefault="00F22DAB" w:rsidP="0032355B">
            <w:r>
              <w:t>Database opens for Roster additions and changes</w:t>
            </w:r>
          </w:p>
        </w:tc>
        <w:tc>
          <w:tcPr>
            <w:tcW w:w="2913" w:type="dxa"/>
            <w:vAlign w:val="center"/>
          </w:tcPr>
          <w:p w14:paraId="5D91F010" w14:textId="77777777" w:rsidR="00F22DAB" w:rsidRDefault="00F22DAB" w:rsidP="0032355B"/>
        </w:tc>
        <w:tc>
          <w:tcPr>
            <w:tcW w:w="2592" w:type="dxa"/>
            <w:vAlign w:val="center"/>
          </w:tcPr>
          <w:p w14:paraId="42B3865B" w14:textId="77777777" w:rsidR="00F22DAB" w:rsidRDefault="00F22DAB" w:rsidP="0032355B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7C362427" w14:textId="77777777" w:rsidR="00F22DAB" w:rsidRPr="000C2F01" w:rsidRDefault="00F22DAB" w:rsidP="0032355B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638D64C0" wp14:editId="425EFDB5">
                      <wp:extent cx="129540" cy="129540"/>
                      <wp:effectExtent l="0" t="0" r="22860" b="22860"/>
                      <wp:docPr id="28" name="Rectangle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ABDE6" id="Rectangle 2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739B0544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0F7D8FD9" w14:textId="784A6B4A" w:rsidR="00F22DAB" w:rsidRDefault="00F22DAB" w:rsidP="00F213A0">
            <w:r>
              <w:t>July 15</w:t>
            </w:r>
            <w:r w:rsidRPr="00F213A0">
              <w:rPr>
                <w:vertAlign w:val="superscript"/>
              </w:rPr>
              <w:t>th</w:t>
            </w:r>
          </w:p>
        </w:tc>
        <w:tc>
          <w:tcPr>
            <w:tcW w:w="6593" w:type="dxa"/>
            <w:vAlign w:val="center"/>
          </w:tcPr>
          <w:p w14:paraId="5F042743" w14:textId="1A9BA123" w:rsidR="00F22DAB" w:rsidRDefault="00F22DAB" w:rsidP="00F213A0">
            <w:r>
              <w:t>GSWS Team Fee ($500)- per team</w:t>
            </w:r>
          </w:p>
        </w:tc>
        <w:tc>
          <w:tcPr>
            <w:tcW w:w="2913" w:type="dxa"/>
            <w:vAlign w:val="center"/>
          </w:tcPr>
          <w:p w14:paraId="3D630E5B" w14:textId="77777777" w:rsidR="00F22DAB" w:rsidRDefault="00F22DAB" w:rsidP="00F213A0"/>
        </w:tc>
        <w:tc>
          <w:tcPr>
            <w:tcW w:w="2592" w:type="dxa"/>
            <w:vAlign w:val="center"/>
          </w:tcPr>
          <w:p w14:paraId="1C2A8ACF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271BE132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5137D388" wp14:editId="65BAECE2">
                      <wp:extent cx="129540" cy="129540"/>
                      <wp:effectExtent l="0" t="0" r="22860" b="22860"/>
                      <wp:docPr id="29" name="Rectangle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63618" id="Rectangle 29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47C85BB6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5415EA9E" w14:textId="24FDD13B" w:rsidR="00F22DAB" w:rsidRDefault="00F22DAB" w:rsidP="00F213A0">
            <w:r>
              <w:t>July 15th</w:t>
            </w:r>
          </w:p>
        </w:tc>
        <w:tc>
          <w:tcPr>
            <w:tcW w:w="6593" w:type="dxa"/>
            <w:vAlign w:val="center"/>
          </w:tcPr>
          <w:p w14:paraId="67D6A209" w14:textId="0BE89B84" w:rsidR="00F22DAB" w:rsidRDefault="00F22DAB" w:rsidP="00F213A0">
            <w:r>
              <w:t>Hotel Deposit fee ($500)- per team</w:t>
            </w:r>
          </w:p>
        </w:tc>
        <w:tc>
          <w:tcPr>
            <w:tcW w:w="2913" w:type="dxa"/>
            <w:vAlign w:val="center"/>
          </w:tcPr>
          <w:p w14:paraId="30133007" w14:textId="77777777" w:rsidR="00F22DAB" w:rsidRDefault="00F22DAB" w:rsidP="00F213A0"/>
        </w:tc>
        <w:tc>
          <w:tcPr>
            <w:tcW w:w="2592" w:type="dxa"/>
            <w:vAlign w:val="center"/>
          </w:tcPr>
          <w:p w14:paraId="6B264093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358844E8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4F1E8A32" wp14:editId="61A86FD0">
                      <wp:extent cx="129540" cy="129540"/>
                      <wp:effectExtent l="0" t="0" r="22860" b="22860"/>
                      <wp:docPr id="30" name="Rectangl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177AE" id="Rectangle 30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23ADC87A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1A13DC39" w14:textId="29C4AE1D" w:rsidR="00F22DAB" w:rsidRDefault="00F22DAB" w:rsidP="00F213A0">
            <w:r>
              <w:t>At registration</w:t>
            </w:r>
          </w:p>
        </w:tc>
        <w:tc>
          <w:tcPr>
            <w:tcW w:w="6593" w:type="dxa"/>
            <w:vAlign w:val="center"/>
          </w:tcPr>
          <w:p w14:paraId="06F4283D" w14:textId="26DFD5DC" w:rsidR="00F22DAB" w:rsidRDefault="00F22DAB" w:rsidP="00F213A0">
            <w:r>
              <w:t>GSWS Participation Fee ($35)</w:t>
            </w:r>
          </w:p>
        </w:tc>
        <w:tc>
          <w:tcPr>
            <w:tcW w:w="2913" w:type="dxa"/>
            <w:vAlign w:val="center"/>
          </w:tcPr>
          <w:p w14:paraId="5FB8621B" w14:textId="77777777" w:rsidR="00F22DAB" w:rsidRDefault="00F22DAB" w:rsidP="00F213A0"/>
        </w:tc>
        <w:tc>
          <w:tcPr>
            <w:tcW w:w="2592" w:type="dxa"/>
            <w:vAlign w:val="center"/>
          </w:tcPr>
          <w:p w14:paraId="3F989D9F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5CE3A13F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15D65BA0" wp14:editId="5B85D387">
                      <wp:extent cx="129540" cy="129540"/>
                      <wp:effectExtent l="0" t="0" r="22860" b="22860"/>
                      <wp:docPr id="31" name="Rectangl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2B3C4" id="Rectangle 31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7D70B6E4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1A40D2D2" w14:textId="51B9A3B7" w:rsidR="00F22DAB" w:rsidRDefault="00F22DAB" w:rsidP="00F213A0">
            <w:r>
              <w:t>July 15</w:t>
            </w:r>
            <w:r w:rsidRPr="00F213A0">
              <w:rPr>
                <w:vertAlign w:val="superscript"/>
              </w:rPr>
              <w:t>th</w:t>
            </w:r>
            <w:r>
              <w:t xml:space="preserve"> (to avoid any fines)</w:t>
            </w:r>
          </w:p>
        </w:tc>
        <w:tc>
          <w:tcPr>
            <w:tcW w:w="6593" w:type="dxa"/>
            <w:vAlign w:val="center"/>
          </w:tcPr>
          <w:p w14:paraId="43E49443" w14:textId="741C1F6D" w:rsidR="00F22DAB" w:rsidRDefault="00F22DAB" w:rsidP="00F213A0">
            <w:r>
              <w:t>Regular Season Roster Submission</w:t>
            </w:r>
          </w:p>
        </w:tc>
        <w:tc>
          <w:tcPr>
            <w:tcW w:w="2913" w:type="dxa"/>
            <w:vAlign w:val="center"/>
          </w:tcPr>
          <w:p w14:paraId="33189D3E" w14:textId="77777777" w:rsidR="00F22DAB" w:rsidRDefault="00F22DAB" w:rsidP="00F213A0"/>
        </w:tc>
        <w:tc>
          <w:tcPr>
            <w:tcW w:w="2592" w:type="dxa"/>
            <w:vAlign w:val="center"/>
          </w:tcPr>
          <w:p w14:paraId="52551143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24842AF5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3810CA0B" wp14:editId="7723E654">
                      <wp:extent cx="129540" cy="129540"/>
                      <wp:effectExtent l="0" t="0" r="22860" b="22860"/>
                      <wp:docPr id="32" name="Rectangle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E6664" id="Rectangle 32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66D93485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595DAA41" w14:textId="610E2F5D" w:rsidR="00F22DAB" w:rsidRDefault="00F22DAB" w:rsidP="00F213A0">
            <w:r>
              <w:t>July 16 to August 1</w:t>
            </w:r>
            <w:r w:rsidRPr="00F213A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6593" w:type="dxa"/>
            <w:vAlign w:val="center"/>
          </w:tcPr>
          <w:p w14:paraId="79596C2E" w14:textId="783BF68C" w:rsidR="00F22DAB" w:rsidRDefault="00F22DAB" w:rsidP="00F213A0">
            <w:r>
              <w:t xml:space="preserve">Regular Season Late Submission </w:t>
            </w:r>
            <w:r w:rsidRPr="00F22DAB">
              <w:rPr>
                <w:color w:val="FF0000"/>
              </w:rPr>
              <w:t xml:space="preserve">(if needed)- </w:t>
            </w:r>
            <w:r>
              <w:t>Fine</w:t>
            </w:r>
          </w:p>
        </w:tc>
        <w:tc>
          <w:tcPr>
            <w:tcW w:w="2913" w:type="dxa"/>
            <w:vAlign w:val="center"/>
          </w:tcPr>
          <w:p w14:paraId="7698287A" w14:textId="77777777" w:rsidR="00F22DAB" w:rsidRDefault="00F22DAB" w:rsidP="00F213A0"/>
        </w:tc>
        <w:tc>
          <w:tcPr>
            <w:tcW w:w="2592" w:type="dxa"/>
            <w:vAlign w:val="center"/>
          </w:tcPr>
          <w:p w14:paraId="4655D59E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65F0EDA1" w14:textId="796F3B07" w:rsidR="00F22DAB" w:rsidRPr="00630AEF" w:rsidRDefault="00F22DAB" w:rsidP="00F213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387E38" wp14:editId="014EFBCC">
                      <wp:extent cx="129540" cy="129540"/>
                      <wp:effectExtent l="0" t="0" r="22860" b="22860"/>
                      <wp:docPr id="490968604" name="Rectangle 49096860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EC9BDB" id="Rectangle 49096860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" fill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63D16FB6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79A34752" w14:textId="07877CC5" w:rsidR="00F22DAB" w:rsidRDefault="00F22DAB" w:rsidP="00F213A0">
            <w:r>
              <w:t>August 1</w:t>
            </w:r>
            <w:r w:rsidRPr="00F22DAB">
              <w:rPr>
                <w:vertAlign w:val="superscript"/>
              </w:rPr>
              <w:t>st</w:t>
            </w:r>
            <w:r>
              <w:t xml:space="preserve"> (to avoid fines)</w:t>
            </w:r>
          </w:p>
        </w:tc>
        <w:tc>
          <w:tcPr>
            <w:tcW w:w="6593" w:type="dxa"/>
            <w:vAlign w:val="center"/>
          </w:tcPr>
          <w:p w14:paraId="07F41E10" w14:textId="23E516E1" w:rsidR="00F22DAB" w:rsidRDefault="00F22DAB" w:rsidP="00F213A0">
            <w:r>
              <w:t>GSWS Roster Submission</w:t>
            </w:r>
          </w:p>
        </w:tc>
        <w:tc>
          <w:tcPr>
            <w:tcW w:w="2913" w:type="dxa"/>
            <w:vAlign w:val="center"/>
          </w:tcPr>
          <w:p w14:paraId="3B31F64C" w14:textId="77777777" w:rsidR="00F22DAB" w:rsidRDefault="00F22DAB" w:rsidP="00F213A0"/>
        </w:tc>
        <w:tc>
          <w:tcPr>
            <w:tcW w:w="2592" w:type="dxa"/>
            <w:vAlign w:val="center"/>
          </w:tcPr>
          <w:p w14:paraId="06C29B14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72C3FD18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374818A8" wp14:editId="63E6AD7C">
                      <wp:extent cx="129540" cy="129540"/>
                      <wp:effectExtent l="0" t="0" r="22860" b="22860"/>
                      <wp:docPr id="33" name="Rectangle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C4BF7" id="Rectangle 3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49DFA5B6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18CC9112" w14:textId="6728DA54" w:rsidR="00F22DAB" w:rsidRDefault="00F22DAB" w:rsidP="00F213A0">
            <w:r>
              <w:t>August 1st</w:t>
            </w:r>
          </w:p>
        </w:tc>
        <w:tc>
          <w:tcPr>
            <w:tcW w:w="6593" w:type="dxa"/>
            <w:vAlign w:val="center"/>
          </w:tcPr>
          <w:p w14:paraId="7AE60EAA" w14:textId="4EFC9E02" w:rsidR="00F22DAB" w:rsidRDefault="00F22DAB" w:rsidP="00F22DAB">
            <w:r w:rsidRPr="00F22DAB">
              <w:t>Deadline for submission of USA Softball (ASA) cards (1 per team)</w:t>
            </w:r>
          </w:p>
        </w:tc>
        <w:tc>
          <w:tcPr>
            <w:tcW w:w="2913" w:type="dxa"/>
            <w:vAlign w:val="center"/>
          </w:tcPr>
          <w:p w14:paraId="66CD99A0" w14:textId="77777777" w:rsidR="00F22DAB" w:rsidRDefault="00F22DAB" w:rsidP="00F213A0"/>
        </w:tc>
        <w:tc>
          <w:tcPr>
            <w:tcW w:w="2592" w:type="dxa"/>
            <w:vAlign w:val="center"/>
          </w:tcPr>
          <w:p w14:paraId="788B715A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18888EEC" w14:textId="6C4D664E" w:rsidR="00F22DAB" w:rsidRPr="00630AEF" w:rsidRDefault="00F22DAB" w:rsidP="00F213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5ABFCF" wp14:editId="647D639B">
                      <wp:extent cx="129540" cy="129540"/>
                      <wp:effectExtent l="0" t="0" r="22860" b="22860"/>
                      <wp:docPr id="1715872945" name="Rectangle 17158729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1AC6B" id="Rectangle 171587294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" fill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1DB29A3A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7F2CA2A4" w14:textId="5DA9B06B" w:rsidR="00F22DAB" w:rsidRDefault="00F22DAB" w:rsidP="00F213A0">
            <w:r>
              <w:t>August 2</w:t>
            </w:r>
            <w:r w:rsidRPr="00F22DAB">
              <w:rPr>
                <w:vertAlign w:val="superscript"/>
              </w:rPr>
              <w:t>nd</w:t>
            </w:r>
            <w:r>
              <w:t xml:space="preserve"> to August 21</w:t>
            </w:r>
            <w:r w:rsidRPr="00F22DAB">
              <w:rPr>
                <w:vertAlign w:val="superscript"/>
              </w:rPr>
              <w:t>st</w:t>
            </w:r>
            <w:r>
              <w:t>.</w:t>
            </w:r>
          </w:p>
        </w:tc>
        <w:tc>
          <w:tcPr>
            <w:tcW w:w="6593" w:type="dxa"/>
            <w:vAlign w:val="center"/>
          </w:tcPr>
          <w:p w14:paraId="37E60B66" w14:textId="49A9811D" w:rsidR="00F22DAB" w:rsidRPr="00F22DAB" w:rsidRDefault="00F22DAB" w:rsidP="00F22DAB">
            <w:r w:rsidRPr="00F22DAB">
              <w:t xml:space="preserve">Period for late submission of adding or dropping of players. No changes </w:t>
            </w:r>
          </w:p>
          <w:p w14:paraId="6E685F64" w14:textId="6AC22AEE" w:rsidR="00F22DAB" w:rsidRPr="00F22DAB" w:rsidRDefault="00F22DAB" w:rsidP="00F22DAB">
            <w:r w:rsidRPr="00F22DAB">
              <w:t>to ratings permitted. No fine for admin changes.</w:t>
            </w:r>
            <w:r>
              <w:t xml:space="preserve"> </w:t>
            </w:r>
            <w:r w:rsidRPr="00F22DAB">
              <w:rPr>
                <w:color w:val="FF0000"/>
              </w:rPr>
              <w:t>(if needed)</w:t>
            </w:r>
          </w:p>
        </w:tc>
        <w:tc>
          <w:tcPr>
            <w:tcW w:w="2913" w:type="dxa"/>
            <w:vAlign w:val="center"/>
          </w:tcPr>
          <w:p w14:paraId="35207C3C" w14:textId="77777777" w:rsidR="00F22DAB" w:rsidRDefault="00F22DAB" w:rsidP="00F213A0"/>
        </w:tc>
        <w:tc>
          <w:tcPr>
            <w:tcW w:w="2592" w:type="dxa"/>
            <w:vAlign w:val="center"/>
          </w:tcPr>
          <w:p w14:paraId="3A4ADBD8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64E0C356" w14:textId="2726ED6F" w:rsidR="00F22DAB" w:rsidRPr="00630AEF" w:rsidRDefault="00F22DAB" w:rsidP="00F213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6F71F4" wp14:editId="1D7351B8">
                      <wp:extent cx="129540" cy="129540"/>
                      <wp:effectExtent l="0" t="0" r="22860" b="22860"/>
                      <wp:docPr id="1825673337" name="Rectangle 18256733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DBDAF" id="Rectangle 182567333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" fill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6D5A4CDA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397BD93F" w14:textId="1F49F5B6" w:rsidR="00F22DAB" w:rsidRDefault="00F22DAB" w:rsidP="00F213A0">
            <w:r>
              <w:t>August 1st</w:t>
            </w:r>
          </w:p>
        </w:tc>
        <w:tc>
          <w:tcPr>
            <w:tcW w:w="6593" w:type="dxa"/>
            <w:vAlign w:val="center"/>
          </w:tcPr>
          <w:p w14:paraId="5F4A2545" w14:textId="24B568D9" w:rsidR="00F22DAB" w:rsidRPr="00F22DAB" w:rsidRDefault="00F22DAB" w:rsidP="00F22DAB">
            <w:r>
              <w:t>D</w:t>
            </w:r>
            <w:r w:rsidRPr="00F22DAB">
              <w:t>eadline to cancel GSWS Team berth reservation (with refund)</w:t>
            </w:r>
          </w:p>
        </w:tc>
        <w:tc>
          <w:tcPr>
            <w:tcW w:w="2913" w:type="dxa"/>
            <w:vAlign w:val="center"/>
          </w:tcPr>
          <w:p w14:paraId="3A84AAAC" w14:textId="77777777" w:rsidR="00F22DAB" w:rsidRDefault="00F22DAB" w:rsidP="00F213A0"/>
        </w:tc>
        <w:tc>
          <w:tcPr>
            <w:tcW w:w="2592" w:type="dxa"/>
            <w:vAlign w:val="center"/>
          </w:tcPr>
          <w:p w14:paraId="0E9463D3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6DC6593C" w14:textId="40CEC023" w:rsidR="00F22DAB" w:rsidRPr="00630AEF" w:rsidRDefault="00F22DAB" w:rsidP="00F213A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ADE717" wp14:editId="6887382B">
                      <wp:extent cx="129540" cy="129540"/>
                      <wp:effectExtent l="0" t="0" r="22860" b="22860"/>
                      <wp:docPr id="110896533" name="Rectangle 1108965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9F10CE" id="Rectangle 110896533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" filled="f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1D27E7EB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407C47BD" w14:textId="4E128706" w:rsidR="00F22DAB" w:rsidRDefault="00F22DAB" w:rsidP="00F213A0">
            <w:r>
              <w:t>Within 30 days prior to meeting</w:t>
            </w:r>
          </w:p>
        </w:tc>
        <w:tc>
          <w:tcPr>
            <w:tcW w:w="6593" w:type="dxa"/>
            <w:vAlign w:val="center"/>
          </w:tcPr>
          <w:p w14:paraId="7AD90415" w14:textId="3EB41517" w:rsidR="00F22DAB" w:rsidRDefault="00F22DAB" w:rsidP="00F213A0">
            <w:r>
              <w:t>Reporting of changes of Member Associations Changes (Officers, tournaments, etc.)</w:t>
            </w:r>
          </w:p>
        </w:tc>
        <w:tc>
          <w:tcPr>
            <w:tcW w:w="2913" w:type="dxa"/>
            <w:vAlign w:val="center"/>
          </w:tcPr>
          <w:p w14:paraId="727EA571" w14:textId="77777777" w:rsidR="00F22DAB" w:rsidRDefault="00F22DAB" w:rsidP="00F213A0"/>
        </w:tc>
        <w:tc>
          <w:tcPr>
            <w:tcW w:w="2592" w:type="dxa"/>
            <w:vAlign w:val="center"/>
          </w:tcPr>
          <w:p w14:paraId="7F9DDE27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666072FB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239A60B0" wp14:editId="747C1654">
                      <wp:extent cx="129540" cy="129540"/>
                      <wp:effectExtent l="0" t="0" r="22860" b="22860"/>
                      <wp:docPr id="34" name="Rectangle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311B6" id="Rectangle 34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6D8F0BB6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4E0DB686" w14:textId="41A3FB10" w:rsidR="00F22DAB" w:rsidRDefault="00F23684" w:rsidP="00F213A0">
            <w:r>
              <w:t>GSWS Opening Ceremony</w:t>
            </w:r>
          </w:p>
        </w:tc>
        <w:tc>
          <w:tcPr>
            <w:tcW w:w="6593" w:type="dxa"/>
            <w:vAlign w:val="center"/>
          </w:tcPr>
          <w:p w14:paraId="7F20235E" w14:textId="306A8EA9" w:rsidR="00F22DAB" w:rsidRDefault="00F23684" w:rsidP="00F213A0">
            <w:r>
              <w:t xml:space="preserve"> </w:t>
            </w:r>
            <w:r w:rsidR="00BD0112">
              <w:t>GSWS exchange shirts</w:t>
            </w:r>
          </w:p>
        </w:tc>
        <w:tc>
          <w:tcPr>
            <w:tcW w:w="2913" w:type="dxa"/>
            <w:vAlign w:val="center"/>
          </w:tcPr>
          <w:p w14:paraId="0EF9D48C" w14:textId="77777777" w:rsidR="00F22DAB" w:rsidRDefault="00F22DAB" w:rsidP="00F213A0"/>
        </w:tc>
        <w:tc>
          <w:tcPr>
            <w:tcW w:w="2592" w:type="dxa"/>
            <w:vAlign w:val="center"/>
          </w:tcPr>
          <w:p w14:paraId="215BBB07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5722CFE9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57717EEA" wp14:editId="381EAE26">
                      <wp:extent cx="129540" cy="129540"/>
                      <wp:effectExtent l="0" t="0" r="22860" b="22860"/>
                      <wp:docPr id="35" name="Rectangle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6ED8D" id="Rectangle 35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27D889B5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479317B6" w14:textId="77777777" w:rsidR="00F22DAB" w:rsidRDefault="00F22DAB" w:rsidP="00F213A0"/>
        </w:tc>
        <w:tc>
          <w:tcPr>
            <w:tcW w:w="6593" w:type="dxa"/>
            <w:vAlign w:val="center"/>
          </w:tcPr>
          <w:p w14:paraId="710187C4" w14:textId="77777777" w:rsidR="00F22DAB" w:rsidRDefault="00F22DAB" w:rsidP="00F213A0"/>
        </w:tc>
        <w:tc>
          <w:tcPr>
            <w:tcW w:w="2913" w:type="dxa"/>
            <w:vAlign w:val="center"/>
          </w:tcPr>
          <w:p w14:paraId="62C2648F" w14:textId="77777777" w:rsidR="00F22DAB" w:rsidRDefault="00F22DAB" w:rsidP="00F213A0"/>
        </w:tc>
        <w:tc>
          <w:tcPr>
            <w:tcW w:w="2592" w:type="dxa"/>
            <w:vAlign w:val="center"/>
          </w:tcPr>
          <w:p w14:paraId="5698B39D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3B2F7CEE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0C0BCB2A" wp14:editId="3B7DB831">
                      <wp:extent cx="129540" cy="129540"/>
                      <wp:effectExtent l="0" t="0" r="22860" b="22860"/>
                      <wp:docPr id="36" name="Rectangle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66817" id="Rectangle 36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215E153C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43A54BF4" w14:textId="77777777" w:rsidR="00F22DAB" w:rsidRDefault="00F22DAB" w:rsidP="00F213A0"/>
        </w:tc>
        <w:tc>
          <w:tcPr>
            <w:tcW w:w="6593" w:type="dxa"/>
            <w:vAlign w:val="center"/>
          </w:tcPr>
          <w:p w14:paraId="375FA343" w14:textId="77777777" w:rsidR="00F22DAB" w:rsidRDefault="00F22DAB" w:rsidP="00F213A0"/>
        </w:tc>
        <w:tc>
          <w:tcPr>
            <w:tcW w:w="2913" w:type="dxa"/>
            <w:vAlign w:val="center"/>
          </w:tcPr>
          <w:p w14:paraId="6B071016" w14:textId="77777777" w:rsidR="00F22DAB" w:rsidRDefault="00F22DAB" w:rsidP="00F213A0"/>
        </w:tc>
        <w:tc>
          <w:tcPr>
            <w:tcW w:w="2592" w:type="dxa"/>
            <w:vAlign w:val="center"/>
          </w:tcPr>
          <w:p w14:paraId="09011887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0A16A254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610FF08A" wp14:editId="3B8BB593">
                      <wp:extent cx="129540" cy="129540"/>
                      <wp:effectExtent l="0" t="0" r="22860" b="22860"/>
                      <wp:docPr id="37" name="Rectangle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E37CEE" id="Rectangle 37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11068156" w14:textId="77777777" w:rsidTr="00F22DAB">
        <w:trPr>
          <w:trHeight w:val="432"/>
        </w:trPr>
        <w:tc>
          <w:tcPr>
            <w:tcW w:w="2445" w:type="dxa"/>
            <w:vAlign w:val="center"/>
          </w:tcPr>
          <w:p w14:paraId="7DA3D8D7" w14:textId="77777777" w:rsidR="00F22DAB" w:rsidRDefault="00F22DAB" w:rsidP="00F213A0"/>
        </w:tc>
        <w:tc>
          <w:tcPr>
            <w:tcW w:w="6593" w:type="dxa"/>
            <w:vAlign w:val="center"/>
          </w:tcPr>
          <w:p w14:paraId="11C2A79F" w14:textId="77777777" w:rsidR="00F22DAB" w:rsidRDefault="00F22DAB" w:rsidP="00F213A0"/>
        </w:tc>
        <w:tc>
          <w:tcPr>
            <w:tcW w:w="2913" w:type="dxa"/>
            <w:vAlign w:val="center"/>
          </w:tcPr>
          <w:p w14:paraId="73A52772" w14:textId="77777777" w:rsidR="00F22DAB" w:rsidRDefault="00F22DAB" w:rsidP="00F213A0"/>
        </w:tc>
        <w:tc>
          <w:tcPr>
            <w:tcW w:w="2592" w:type="dxa"/>
            <w:vAlign w:val="center"/>
          </w:tcPr>
          <w:p w14:paraId="21E73275" w14:textId="77777777" w:rsidR="00F22DAB" w:rsidRDefault="00F22DAB" w:rsidP="00F213A0"/>
        </w:tc>
        <w:tc>
          <w:tcPr>
            <w:tcW w:w="1632" w:type="dxa"/>
            <w:shd w:val="clear" w:color="auto" w:fill="auto"/>
            <w:tcMar>
              <w:left w:w="0" w:type="dxa"/>
            </w:tcMar>
            <w:vAlign w:val="center"/>
          </w:tcPr>
          <w:p w14:paraId="3D8777AA" w14:textId="77777777" w:rsidR="00F22DAB" w:rsidRPr="000C2F01" w:rsidRDefault="00F22DAB" w:rsidP="00F213A0">
            <w:pPr>
              <w:jc w:val="center"/>
            </w:pPr>
            <w:r w:rsidRPr="00630AEF">
              <w:rPr>
                <w:noProof/>
              </w:rPr>
              <mc:AlternateContent>
                <mc:Choice Requires="wps">
                  <w:drawing>
                    <wp:inline distT="0" distB="0" distL="0" distR="0" wp14:anchorId="79C1A144" wp14:editId="145497E1">
                      <wp:extent cx="129540" cy="129540"/>
                      <wp:effectExtent l="0" t="0" r="22860" b="22860"/>
                      <wp:docPr id="38" name="Rectangle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1A608" id="Rectangle 38" o:spid="_x0000_s1026" alt="&quot;&quot;" style="width:10.2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F22DAB" w14:paraId="6630719E" w14:textId="77777777" w:rsidTr="00F22DAB">
        <w:trPr>
          <w:trHeight w:val="432"/>
        </w:trPr>
        <w:tc>
          <w:tcPr>
            <w:tcW w:w="2445" w:type="dxa"/>
            <w:tcBorders>
              <w:left w:val="nil"/>
              <w:bottom w:val="nil"/>
              <w:right w:val="nil"/>
            </w:tcBorders>
          </w:tcPr>
          <w:p w14:paraId="0F11CD66" w14:textId="77777777" w:rsidR="00F22DAB" w:rsidRDefault="00F22DAB" w:rsidP="00F213A0"/>
        </w:tc>
        <w:tc>
          <w:tcPr>
            <w:tcW w:w="6593" w:type="dxa"/>
            <w:tcBorders>
              <w:left w:val="nil"/>
              <w:bottom w:val="nil"/>
              <w:right w:val="nil"/>
            </w:tcBorders>
          </w:tcPr>
          <w:p w14:paraId="3901899D" w14:textId="77777777" w:rsidR="00F22DAB" w:rsidRDefault="00F22DAB" w:rsidP="00F213A0"/>
        </w:tc>
        <w:tc>
          <w:tcPr>
            <w:tcW w:w="2913" w:type="dxa"/>
            <w:tcBorders>
              <w:left w:val="nil"/>
              <w:bottom w:val="nil"/>
              <w:right w:val="nil"/>
            </w:tcBorders>
          </w:tcPr>
          <w:p w14:paraId="0B09116C" w14:textId="77777777" w:rsidR="00F22DAB" w:rsidRDefault="00F22DAB" w:rsidP="00F213A0"/>
        </w:tc>
        <w:tc>
          <w:tcPr>
            <w:tcW w:w="2592" w:type="dxa"/>
            <w:tcBorders>
              <w:left w:val="nil"/>
              <w:bottom w:val="nil"/>
              <w:right w:val="nil"/>
            </w:tcBorders>
          </w:tcPr>
          <w:p w14:paraId="75EE175A" w14:textId="77777777" w:rsidR="00F22DAB" w:rsidRDefault="00F22DAB" w:rsidP="00F213A0"/>
        </w:tc>
        <w:tc>
          <w:tcPr>
            <w:tcW w:w="1632" w:type="dxa"/>
            <w:tcBorders>
              <w:left w:val="nil"/>
              <w:bottom w:val="nil"/>
            </w:tcBorders>
            <w:shd w:val="clear" w:color="auto" w:fill="auto"/>
          </w:tcPr>
          <w:p w14:paraId="4A02BD99" w14:textId="77777777" w:rsidR="00F22DAB" w:rsidRDefault="00F22DAB" w:rsidP="00F213A0"/>
        </w:tc>
      </w:tr>
    </w:tbl>
    <w:tbl>
      <w:tblPr>
        <w:tblStyle w:val="Style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to enter Priority, Due Date, What to be done, Who will do it, Status, and Notes"/>
      </w:tblPr>
      <w:tblGrid>
        <w:gridCol w:w="10800"/>
      </w:tblGrid>
      <w:tr w:rsidR="00A7642D" w14:paraId="35D72BEC" w14:textId="77777777" w:rsidTr="00016C52">
        <w:trPr>
          <w:trHeight w:val="369"/>
        </w:trPr>
        <w:tc>
          <w:tcPr>
            <w:tcW w:w="10801" w:type="dxa"/>
          </w:tcPr>
          <w:p w14:paraId="6B83AED6" w14:textId="77777777" w:rsidR="00A7642D" w:rsidRDefault="00000000" w:rsidP="00F251A2">
            <w:pPr>
              <w:pStyle w:val="Heading1"/>
            </w:pPr>
            <w:sdt>
              <w:sdtPr>
                <w:alias w:val="Notes:"/>
                <w:tag w:val="Notes:"/>
                <w:id w:val="-1121538389"/>
                <w:placeholder>
                  <w:docPart w:val="B29952EA6A4E4DDD888A0154AC9D7FE7"/>
                </w:placeholder>
                <w:temporary/>
                <w:showingPlcHdr/>
                <w15:appearance w15:val="hidden"/>
              </w:sdtPr>
              <w:sdtContent>
                <w:r w:rsidR="00A7642D" w:rsidRPr="00DF2AFF">
                  <w:t>NOTES:</w:t>
                </w:r>
              </w:sdtContent>
            </w:sdt>
          </w:p>
        </w:tc>
      </w:tr>
      <w:tr w:rsidR="00A7642D" w14:paraId="58ABE0A5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1ABCD108" w14:textId="77777777" w:rsidR="00A7642D" w:rsidRDefault="00A7642D" w:rsidP="0032355B"/>
        </w:tc>
      </w:tr>
      <w:tr w:rsidR="00A7642D" w14:paraId="2E9A1578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54D5F162" w14:textId="77777777" w:rsidR="00A7642D" w:rsidRDefault="00A7642D" w:rsidP="0032355B"/>
        </w:tc>
      </w:tr>
      <w:tr w:rsidR="00A7642D" w14:paraId="091D3806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68366067" w14:textId="77777777" w:rsidR="00A7642D" w:rsidRDefault="00A7642D" w:rsidP="0032355B"/>
        </w:tc>
      </w:tr>
      <w:tr w:rsidR="007D7308" w14:paraId="739D2827" w14:textId="77777777" w:rsidTr="0032355B">
        <w:trPr>
          <w:trHeight w:val="389"/>
        </w:trPr>
        <w:tc>
          <w:tcPr>
            <w:tcW w:w="10801" w:type="dxa"/>
            <w:vAlign w:val="center"/>
          </w:tcPr>
          <w:p w14:paraId="40FAE12C" w14:textId="77777777" w:rsidR="007D7308" w:rsidRDefault="007D7308" w:rsidP="0032355B"/>
        </w:tc>
      </w:tr>
    </w:tbl>
    <w:p w14:paraId="6F1A51D5" w14:textId="7F4454E5" w:rsidR="00F22DAB" w:rsidRDefault="00F22DAB" w:rsidP="00F22DAB">
      <w:pPr>
        <w:tabs>
          <w:tab w:val="left" w:pos="1440"/>
        </w:tabs>
      </w:pPr>
      <w:r>
        <w:tab/>
      </w:r>
    </w:p>
    <w:sectPr w:rsidR="00F22DAB" w:rsidSect="0032355B">
      <w:pgSz w:w="12240" w:h="15840" w:code="1"/>
      <w:pgMar w:top="576" w:right="720" w:bottom="36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0A32" w14:textId="77777777" w:rsidR="005545BB" w:rsidRDefault="005545BB" w:rsidP="003121DD">
      <w:pPr>
        <w:spacing w:after="0" w:line="240" w:lineRule="auto"/>
      </w:pPr>
      <w:r>
        <w:separator/>
      </w:r>
    </w:p>
  </w:endnote>
  <w:endnote w:type="continuationSeparator" w:id="0">
    <w:p w14:paraId="4DFBB58C" w14:textId="77777777" w:rsidR="005545BB" w:rsidRDefault="005545BB" w:rsidP="0031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C74C" w14:textId="77777777" w:rsidR="005545BB" w:rsidRDefault="005545BB" w:rsidP="003121DD">
      <w:pPr>
        <w:spacing w:after="0" w:line="240" w:lineRule="auto"/>
      </w:pPr>
      <w:r>
        <w:separator/>
      </w:r>
    </w:p>
  </w:footnote>
  <w:footnote w:type="continuationSeparator" w:id="0">
    <w:p w14:paraId="721B7063" w14:textId="77777777" w:rsidR="005545BB" w:rsidRDefault="005545BB" w:rsidP="0031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3CF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AC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43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DC1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B81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6A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8E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324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DA9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2768323">
    <w:abstractNumId w:val="9"/>
  </w:num>
  <w:num w:numId="2" w16cid:durableId="1186871639">
    <w:abstractNumId w:val="7"/>
  </w:num>
  <w:num w:numId="3" w16cid:durableId="1521816078">
    <w:abstractNumId w:val="6"/>
  </w:num>
  <w:num w:numId="4" w16cid:durableId="149059781">
    <w:abstractNumId w:val="5"/>
  </w:num>
  <w:num w:numId="5" w16cid:durableId="480581742">
    <w:abstractNumId w:val="4"/>
  </w:num>
  <w:num w:numId="6" w16cid:durableId="1540556574">
    <w:abstractNumId w:val="8"/>
  </w:num>
  <w:num w:numId="7" w16cid:durableId="1247347174">
    <w:abstractNumId w:val="3"/>
  </w:num>
  <w:num w:numId="8" w16cid:durableId="1653827164">
    <w:abstractNumId w:val="2"/>
  </w:num>
  <w:num w:numId="9" w16cid:durableId="1997490958">
    <w:abstractNumId w:val="1"/>
  </w:num>
  <w:num w:numId="10" w16cid:durableId="3377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0"/>
    <w:rsid w:val="00000C6D"/>
    <w:rsid w:val="00016C52"/>
    <w:rsid w:val="000975F0"/>
    <w:rsid w:val="000C2F01"/>
    <w:rsid w:val="000D2741"/>
    <w:rsid w:val="00101C19"/>
    <w:rsid w:val="001B00F9"/>
    <w:rsid w:val="001F17CA"/>
    <w:rsid w:val="00212F49"/>
    <w:rsid w:val="002333F6"/>
    <w:rsid w:val="002B0330"/>
    <w:rsid w:val="002C0168"/>
    <w:rsid w:val="002D1571"/>
    <w:rsid w:val="002D6375"/>
    <w:rsid w:val="002E7DE6"/>
    <w:rsid w:val="00311AA6"/>
    <w:rsid w:val="003121DD"/>
    <w:rsid w:val="00312CC1"/>
    <w:rsid w:val="0032355B"/>
    <w:rsid w:val="00331971"/>
    <w:rsid w:val="00390011"/>
    <w:rsid w:val="00403B39"/>
    <w:rsid w:val="0044360F"/>
    <w:rsid w:val="00453083"/>
    <w:rsid w:val="004B5BED"/>
    <w:rsid w:val="004D28BD"/>
    <w:rsid w:val="00501092"/>
    <w:rsid w:val="00524CF1"/>
    <w:rsid w:val="00546995"/>
    <w:rsid w:val="005545BB"/>
    <w:rsid w:val="005B6F78"/>
    <w:rsid w:val="005E0F60"/>
    <w:rsid w:val="005E273F"/>
    <w:rsid w:val="005F606F"/>
    <w:rsid w:val="0060655F"/>
    <w:rsid w:val="0064130E"/>
    <w:rsid w:val="00644DF0"/>
    <w:rsid w:val="0068362C"/>
    <w:rsid w:val="006969C6"/>
    <w:rsid w:val="00703C32"/>
    <w:rsid w:val="0072038C"/>
    <w:rsid w:val="00777687"/>
    <w:rsid w:val="007A0EA7"/>
    <w:rsid w:val="007D7308"/>
    <w:rsid w:val="0080405A"/>
    <w:rsid w:val="0091345E"/>
    <w:rsid w:val="009D1B08"/>
    <w:rsid w:val="009E7808"/>
    <w:rsid w:val="00A43443"/>
    <w:rsid w:val="00A516DE"/>
    <w:rsid w:val="00A7642D"/>
    <w:rsid w:val="00AE2733"/>
    <w:rsid w:val="00AE38DF"/>
    <w:rsid w:val="00BD0112"/>
    <w:rsid w:val="00BE7796"/>
    <w:rsid w:val="00C81272"/>
    <w:rsid w:val="00CC2669"/>
    <w:rsid w:val="00D13AF3"/>
    <w:rsid w:val="00D20CB5"/>
    <w:rsid w:val="00D6120B"/>
    <w:rsid w:val="00D975E5"/>
    <w:rsid w:val="00DF2AFF"/>
    <w:rsid w:val="00E370BE"/>
    <w:rsid w:val="00E45B42"/>
    <w:rsid w:val="00E564EE"/>
    <w:rsid w:val="00E62050"/>
    <w:rsid w:val="00E74A91"/>
    <w:rsid w:val="00E83911"/>
    <w:rsid w:val="00EB1136"/>
    <w:rsid w:val="00EC1284"/>
    <w:rsid w:val="00F17640"/>
    <w:rsid w:val="00F213A0"/>
    <w:rsid w:val="00F22DAB"/>
    <w:rsid w:val="00F23684"/>
    <w:rsid w:val="00F251A2"/>
    <w:rsid w:val="00F418C9"/>
    <w:rsid w:val="00FA58D2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2F0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5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55B"/>
    <w:pPr>
      <w:spacing w:after="0" w:line="240" w:lineRule="auto"/>
      <w:jc w:val="center"/>
      <w:outlineLvl w:val="0"/>
    </w:pPr>
    <w:rPr>
      <w:rFonts w:asciiTheme="majorHAnsi" w:hAnsiTheme="majorHAnsi" w:cs="Times New Roman (Body CS)"/>
      <w:b/>
      <w:bCs/>
      <w:caps/>
      <w:color w:val="923C23" w:themeColor="accent4"/>
      <w:spacing w:val="20"/>
      <w:sz w:val="1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F2AFF"/>
    <w:pPr>
      <w:outlineLvl w:val="1"/>
    </w:pPr>
    <w:rPr>
      <w:bCs w:val="0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D28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4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D28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77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45B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77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B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4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B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B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2355B"/>
    <w:pPr>
      <w:spacing w:after="260" w:line="240" w:lineRule="auto"/>
      <w:contextualSpacing/>
    </w:pPr>
    <w:rPr>
      <w:rFonts w:asciiTheme="majorHAnsi" w:eastAsiaTheme="majorEastAsia" w:hAnsiTheme="majorHAnsi" w:cs="Times New Roman (Headings CS)"/>
      <w:color w:val="923C23" w:themeColor="accent4"/>
      <w:spacing w:val="2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2355B"/>
    <w:rPr>
      <w:rFonts w:asciiTheme="majorHAnsi" w:eastAsiaTheme="majorEastAsia" w:hAnsiTheme="majorHAnsi" w:cs="Times New Roman (Headings CS)"/>
      <w:color w:val="923C23" w:themeColor="accent4"/>
      <w:spacing w:val="20"/>
      <w:kern w:val="28"/>
      <w:sz w:val="96"/>
      <w:szCs w:val="56"/>
    </w:rPr>
  </w:style>
  <w:style w:type="table" w:styleId="GridTable1Light-Accent3">
    <w:name w:val="Grid Table 1 Light Accent 3"/>
    <w:basedOn w:val="TableNormal"/>
    <w:uiPriority w:val="46"/>
    <w:rsid w:val="00F17640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4" w:space="0" w:color="FAF7F1" w:themeColor="accent3" w:themeTint="66"/>
        <w:left w:val="single" w:sz="4" w:space="0" w:color="FAF7F1" w:themeColor="accent3" w:themeTint="66"/>
        <w:bottom w:val="single" w:sz="4" w:space="0" w:color="FAF7F1" w:themeColor="accent3" w:themeTint="66"/>
        <w:right w:val="single" w:sz="4" w:space="0" w:color="FAF7F1" w:themeColor="accent3" w:themeTint="66"/>
        <w:insideH w:val="single" w:sz="4" w:space="0" w:color="FAF7F1" w:themeColor="accent3" w:themeTint="66"/>
        <w:insideV w:val="single" w:sz="4" w:space="0" w:color="FAF7F1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714F04" w:themeColor="accent1" w:themeShade="80"/>
        <w:sz w:val="22"/>
      </w:rPr>
      <w:tblPr/>
      <w:tcPr>
        <w:tcBorders>
          <w:bottom w:val="single" w:sz="12" w:space="0" w:color="F8F3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F3EA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065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5B6F78"/>
    <w:pPr>
      <w:spacing w:after="0" w:line="240" w:lineRule="auto"/>
    </w:pPr>
    <w:tblPr>
      <w:tblBorders>
        <w:bottom w:val="single" w:sz="4" w:space="0" w:color="887A5F" w:themeColor="accent6"/>
        <w:insideH w:val="single" w:sz="4" w:space="0" w:color="887A5F" w:themeColor="accent6"/>
      </w:tblBorders>
    </w:tblPr>
  </w:style>
  <w:style w:type="table" w:styleId="PlainTable4">
    <w:name w:val="Plain Table 4"/>
    <w:basedOn w:val="TableNormal"/>
    <w:uiPriority w:val="44"/>
    <w:rsid w:val="005B6F78"/>
    <w:pPr>
      <w:spacing w:after="0" w:line="240" w:lineRule="auto"/>
    </w:pPr>
    <w:rPr>
      <w:rFonts w:cs="Times New Roman (Body CS)"/>
    </w:rPr>
    <w:tblPr>
      <w:tblStyleRowBandSize w:val="1"/>
      <w:tblStyleColBandSize w:val="1"/>
      <w:tblBorders>
        <w:bottom w:val="single" w:sz="4" w:space="0" w:color="887A5F" w:themeColor="accent6"/>
        <w:insideH w:val="single" w:sz="4" w:space="0" w:color="887A5F" w:themeColor="accent6"/>
        <w:insideV w:val="single" w:sz="4" w:space="0" w:color="887A5F" w:themeColor="accent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  <w:color w:val="923C23" w:themeColor="accent4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87A5F" w:themeColor="accent6"/>
          <w:left w:val="nil"/>
          <w:bottom w:val="single" w:sz="4" w:space="0" w:color="887A5F" w:themeColor="accent6"/>
          <w:right w:val="nil"/>
          <w:insideH w:val="nil"/>
          <w:insideV w:val="single" w:sz="4" w:space="0" w:color="887A5F" w:themeColor="accent6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2355B"/>
    <w:rPr>
      <w:rFonts w:asciiTheme="majorHAnsi" w:hAnsiTheme="majorHAnsi" w:cs="Times New Roman (Body CS)"/>
      <w:b/>
      <w:bCs/>
      <w:caps/>
      <w:color w:val="923C23" w:themeColor="accent4"/>
      <w:spacing w:val="2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2AFF"/>
    <w:rPr>
      <w:b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DD"/>
  </w:style>
  <w:style w:type="paragraph" w:styleId="Footer">
    <w:name w:val="footer"/>
    <w:basedOn w:val="Normal"/>
    <w:link w:val="FooterChar"/>
    <w:uiPriority w:val="99"/>
    <w:unhideWhenUsed/>
    <w:rsid w:val="00312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DD"/>
  </w:style>
  <w:style w:type="character" w:styleId="PlaceholderText">
    <w:name w:val="Placeholder Text"/>
    <w:basedOn w:val="DefaultParagraphFont"/>
    <w:uiPriority w:val="99"/>
    <w:semiHidden/>
    <w:rsid w:val="004D28B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333F6"/>
    <w:rPr>
      <w:rFonts w:asciiTheme="majorHAnsi" w:eastAsiaTheme="majorEastAsia" w:hAnsiTheme="majorHAnsi" w:cstheme="majorBidi"/>
      <w:color w:val="704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33F6"/>
    <w:rPr>
      <w:rFonts w:asciiTheme="majorHAnsi" w:eastAsiaTheme="majorEastAsia" w:hAnsiTheme="majorHAnsi" w:cstheme="majorBidi"/>
      <w:i/>
      <w:iCs/>
      <w:color w:val="A877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B42"/>
    <w:rPr>
      <w:rFonts w:asciiTheme="majorHAnsi" w:eastAsiaTheme="majorEastAsia" w:hAnsiTheme="majorHAnsi" w:cstheme="majorBidi"/>
      <w:color w:val="A877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B42"/>
    <w:rPr>
      <w:rFonts w:asciiTheme="majorHAnsi" w:eastAsiaTheme="majorEastAsia" w:hAnsiTheme="majorHAnsi" w:cstheme="majorBidi"/>
      <w:color w:val="704F04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B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45B42"/>
    <w:rPr>
      <w:i/>
      <w:iCs/>
      <w:color w:val="A877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45B42"/>
    <w:rPr>
      <w:b/>
      <w:bCs/>
      <w:caps w:val="0"/>
      <w:smallCaps/>
      <w:color w:val="A87706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45B42"/>
    <w:pPr>
      <w:pBdr>
        <w:top w:val="single" w:sz="4" w:space="10" w:color="A87706" w:themeColor="accent1" w:themeShade="BF"/>
        <w:bottom w:val="single" w:sz="4" w:space="10" w:color="A87706" w:themeColor="accent1" w:themeShade="BF"/>
      </w:pBdr>
      <w:spacing w:before="360" w:after="360"/>
      <w:ind w:left="864" w:right="864"/>
      <w:jc w:val="center"/>
    </w:pPr>
    <w:rPr>
      <w:i/>
      <w:iCs/>
      <w:color w:val="A877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45B42"/>
    <w:rPr>
      <w:i/>
      <w:iCs/>
      <w:color w:val="A87706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45B42"/>
    <w:pPr>
      <w:pBdr>
        <w:top w:val="single" w:sz="2" w:space="10" w:color="A87706" w:themeColor="accent1" w:themeShade="BF"/>
        <w:left w:val="single" w:sz="2" w:space="10" w:color="A87706" w:themeColor="accent1" w:themeShade="BF"/>
        <w:bottom w:val="single" w:sz="2" w:space="10" w:color="A87706" w:themeColor="accent1" w:themeShade="BF"/>
        <w:right w:val="single" w:sz="2" w:space="10" w:color="A87706" w:themeColor="accent1" w:themeShade="BF"/>
      </w:pBdr>
      <w:ind w:left="1152" w:right="1152"/>
    </w:pPr>
    <w:rPr>
      <w:rFonts w:eastAsiaTheme="minorEastAsia"/>
      <w:i/>
      <w:iCs/>
      <w:color w:val="A8770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es_jonathan_thomas@lilly.com\AppData\Roaming\Microsoft\Templates\To%20do%20list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FB384206074660A48573B00368A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0EBD7-EC02-4B30-AE40-D65DA4B016D7}"/>
      </w:docPartPr>
      <w:docPartBody>
        <w:p w:rsidR="007D5A35" w:rsidRDefault="007D5A35">
          <w:pPr>
            <w:pStyle w:val="D1FB384206074660A48573B00368AFD3"/>
          </w:pPr>
          <w:r w:rsidRPr="00D13AF3">
            <w:t>To-Do List</w:t>
          </w:r>
        </w:p>
      </w:docPartBody>
    </w:docPart>
    <w:docPart>
      <w:docPartPr>
        <w:name w:val="B29952EA6A4E4DDD888A0154AC9D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45D9-AE39-4D54-98A6-50CA531BCC77}"/>
      </w:docPartPr>
      <w:docPartBody>
        <w:p w:rsidR="007D5A35" w:rsidRDefault="007D5A35">
          <w:pPr>
            <w:pStyle w:val="B29952EA6A4E4DDD888A0154AC9D7FE7"/>
          </w:pPr>
          <w:r w:rsidRPr="00DF2AFF">
            <w:t>NOTES:</w:t>
          </w:r>
        </w:p>
      </w:docPartBody>
    </w:docPart>
    <w:docPart>
      <w:docPartPr>
        <w:name w:val="17103015B02A441CA654DA4EFB52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02A08-6A75-4C4D-9705-412E375F0D44}"/>
      </w:docPartPr>
      <w:docPartBody>
        <w:p w:rsidR="007D5A35" w:rsidRDefault="007D5A35" w:rsidP="007D5A35">
          <w:pPr>
            <w:pStyle w:val="17103015B02A441CA654DA4EFB52A3D1"/>
          </w:pPr>
          <w:r w:rsidRPr="00D13AF3">
            <w:t>finish by</w:t>
          </w:r>
        </w:p>
      </w:docPartBody>
    </w:docPart>
    <w:docPart>
      <w:docPartPr>
        <w:name w:val="BA3AB0C9357143EBAE20E78249E39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48AB-4363-474E-9A60-BC0FFD4B6D3B}"/>
      </w:docPartPr>
      <w:docPartBody>
        <w:p w:rsidR="007D5A35" w:rsidRDefault="007D5A35" w:rsidP="007D5A35">
          <w:pPr>
            <w:pStyle w:val="BA3AB0C9357143EBAE20E78249E395FC"/>
          </w:pPr>
          <w:r w:rsidRPr="00D13AF3">
            <w:t>to do</w:t>
          </w:r>
        </w:p>
      </w:docPartBody>
    </w:docPart>
    <w:docPart>
      <w:docPartPr>
        <w:name w:val="596FE64CBCFA41138503AB642932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8F6D-1E70-496B-B565-10EF6B0B855B}"/>
      </w:docPartPr>
      <w:docPartBody>
        <w:p w:rsidR="007D5A35" w:rsidRDefault="007D5A35" w:rsidP="007D5A35">
          <w:pPr>
            <w:pStyle w:val="596FE64CBCFA41138503AB642932EAC3"/>
          </w:pPr>
          <w:r w:rsidRPr="00D13AF3">
            <w:t>in progress</w:t>
          </w:r>
        </w:p>
      </w:docPartBody>
    </w:docPart>
    <w:docPart>
      <w:docPartPr>
        <w:name w:val="C5317167EA3F4442A7427294A5A3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BC984-08EB-413D-880B-49FD05EC3728}"/>
      </w:docPartPr>
      <w:docPartBody>
        <w:p w:rsidR="007D5A35" w:rsidRDefault="007D5A35" w:rsidP="007D5A35">
          <w:pPr>
            <w:pStyle w:val="C5317167EA3F4442A7427294A5A35DBF"/>
          </w:pPr>
          <w:r w:rsidRPr="00D13AF3">
            <w:t>date</w:t>
          </w:r>
        </w:p>
      </w:docPartBody>
    </w:docPart>
    <w:docPart>
      <w:docPartPr>
        <w:name w:val="DDE06B80242E46569FFF34557D5F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9AB7D-0F03-4AE3-9833-4F36D76C13EA}"/>
      </w:docPartPr>
      <w:docPartBody>
        <w:p w:rsidR="007D5A35" w:rsidRDefault="007D5A35" w:rsidP="007D5A35">
          <w:pPr>
            <w:pStyle w:val="DDE06B80242E46569FFF34557D5F0C7F"/>
          </w:pPr>
          <w:r w:rsidRPr="00D13AF3">
            <w:t>Done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5"/>
    <w:rsid w:val="007D5A35"/>
    <w:rsid w:val="00C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B384206074660A48573B00368AFD3">
    <w:name w:val="D1FB384206074660A48573B00368AFD3"/>
  </w:style>
  <w:style w:type="paragraph" w:customStyle="1" w:styleId="B29952EA6A4E4DDD888A0154AC9D7FE7">
    <w:name w:val="B29952EA6A4E4DDD888A0154AC9D7FE7"/>
  </w:style>
  <w:style w:type="paragraph" w:customStyle="1" w:styleId="17103015B02A441CA654DA4EFB52A3D1">
    <w:name w:val="17103015B02A441CA654DA4EFB52A3D1"/>
    <w:rsid w:val="007D5A35"/>
  </w:style>
  <w:style w:type="paragraph" w:customStyle="1" w:styleId="BA3AB0C9357143EBAE20E78249E395FC">
    <w:name w:val="BA3AB0C9357143EBAE20E78249E395FC"/>
    <w:rsid w:val="007D5A35"/>
  </w:style>
  <w:style w:type="paragraph" w:customStyle="1" w:styleId="596FE64CBCFA41138503AB642932EAC3">
    <w:name w:val="596FE64CBCFA41138503AB642932EAC3"/>
    <w:rsid w:val="007D5A35"/>
  </w:style>
  <w:style w:type="paragraph" w:customStyle="1" w:styleId="C5317167EA3F4442A7427294A5A35DBF">
    <w:name w:val="C5317167EA3F4442A7427294A5A35DBF"/>
    <w:rsid w:val="007D5A35"/>
  </w:style>
  <w:style w:type="paragraph" w:customStyle="1" w:styleId="DDE06B80242E46569FFF34557D5F0C7F">
    <w:name w:val="DDE06B80242E46569FFF34557D5F0C7F"/>
    <w:rsid w:val="007D5A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2A008"/>
      </a:accent1>
      <a:accent2>
        <a:srgbClr val="3B719C"/>
      </a:accent2>
      <a:accent3>
        <a:srgbClr val="F4ECDD"/>
      </a:accent3>
      <a:accent4>
        <a:srgbClr val="923C23"/>
      </a:accent4>
      <a:accent5>
        <a:srgbClr val="E03516"/>
      </a:accent5>
      <a:accent6>
        <a:srgbClr val="887A5F"/>
      </a:accent6>
      <a:hlink>
        <a:srgbClr val="0563C1"/>
      </a:hlink>
      <a:folHlink>
        <a:srgbClr val="954F72"/>
      </a:folHlink>
    </a:clrScheme>
    <a:fontScheme name="Custom 18">
      <a:majorFont>
        <a:latin typeface="Book Antiqu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54AE2-587A-43AE-A5E9-743CAFB4C8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E1B9B12-CE3B-4951-8F77-A3FF5A22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9829A-3CF7-47AE-AA97-11BA451A4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C9D72-C450-47D5-B375-1A856EDE7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To do list (document)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2023-12-11T23:05:00Z</dcterms:created>
  <dcterms:modified xsi:type="dcterms:W3CDTF">2024-01-19T19:11:00Z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